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18D2" w14:textId="5F6DD4A0" w:rsidR="00E56B24" w:rsidRDefault="00E56B24" w:rsidP="002C1713">
      <w:pPr>
        <w:spacing w:after="0"/>
      </w:pPr>
    </w:p>
    <w:p w14:paraId="1382F676" w14:textId="77777777" w:rsidR="00CB0924" w:rsidRDefault="00CB0924" w:rsidP="002C1713">
      <w:pPr>
        <w:spacing w:after="0"/>
      </w:pPr>
    </w:p>
    <w:p w14:paraId="2DB1C35E" w14:textId="17A0C3FE" w:rsidR="00CB0924" w:rsidRDefault="00CB0924" w:rsidP="002C1713">
      <w:pPr>
        <w:spacing w:after="0"/>
      </w:pPr>
    </w:p>
    <w:p w14:paraId="0D8BAEC2" w14:textId="77777777" w:rsidR="00CB0924" w:rsidRDefault="00CB0924" w:rsidP="002C1713">
      <w:pPr>
        <w:spacing w:after="0"/>
      </w:pPr>
    </w:p>
    <w:p w14:paraId="29152747" w14:textId="77777777" w:rsidR="003D2DEC" w:rsidRPr="003D4DCE" w:rsidRDefault="003D2DEC" w:rsidP="003D2DEC">
      <w:pPr>
        <w:spacing w:after="0"/>
        <w:jc w:val="center"/>
        <w:rPr>
          <w:b/>
          <w:bCs/>
          <w:color w:val="FF0000"/>
          <w:sz w:val="56"/>
          <w:szCs w:val="56"/>
        </w:rPr>
      </w:pPr>
      <w:r w:rsidRPr="003D4DCE">
        <w:rPr>
          <w:b/>
          <w:bCs/>
          <w:color w:val="FF0000"/>
          <w:sz w:val="56"/>
          <w:szCs w:val="56"/>
        </w:rPr>
        <w:t>Winter Team Challenge</w:t>
      </w:r>
    </w:p>
    <w:p w14:paraId="2B90935B" w14:textId="573733A8" w:rsidR="003D2DEC" w:rsidRPr="007E77B3" w:rsidRDefault="003D2DEC" w:rsidP="003D2DEC">
      <w:pPr>
        <w:spacing w:after="0"/>
        <w:jc w:val="center"/>
        <w:rPr>
          <w:sz w:val="36"/>
          <w:szCs w:val="36"/>
        </w:rPr>
      </w:pPr>
      <w:r w:rsidRPr="007E77B3">
        <w:rPr>
          <w:sz w:val="36"/>
          <w:szCs w:val="36"/>
        </w:rPr>
        <w:t>Spielerliste (</w:t>
      </w:r>
      <w:r w:rsidR="0093312C">
        <w:rPr>
          <w:sz w:val="36"/>
          <w:szCs w:val="36"/>
        </w:rPr>
        <w:t>4</w:t>
      </w:r>
      <w:r w:rsidRPr="007E77B3">
        <w:rPr>
          <w:sz w:val="36"/>
          <w:szCs w:val="36"/>
        </w:rPr>
        <w:t xml:space="preserve"> Einzel/</w:t>
      </w:r>
      <w:r w:rsidR="0093312C">
        <w:rPr>
          <w:sz w:val="36"/>
          <w:szCs w:val="36"/>
        </w:rPr>
        <w:t>2</w:t>
      </w:r>
      <w:r w:rsidRPr="007E77B3">
        <w:rPr>
          <w:sz w:val="36"/>
          <w:szCs w:val="36"/>
        </w:rPr>
        <w:t xml:space="preserve"> Doppel)</w:t>
      </w:r>
    </w:p>
    <w:p w14:paraId="6471C540" w14:textId="0B34F38D" w:rsidR="002C1713" w:rsidRDefault="002C1713" w:rsidP="002C1713">
      <w:pPr>
        <w:spacing w:after="0"/>
      </w:pPr>
    </w:p>
    <w:p w14:paraId="7BA9151E" w14:textId="77777777" w:rsidR="00F51AEB" w:rsidRDefault="00F51AEB" w:rsidP="002C1713">
      <w:pPr>
        <w:spacing w:after="0"/>
      </w:pPr>
      <w:bookmarkStart w:id="0" w:name="_Hlk22819412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F51AEB" w14:paraId="5CC8D18D" w14:textId="77777777" w:rsidTr="00CB0924">
        <w:trPr>
          <w:trHeight w:val="580"/>
        </w:trPr>
        <w:tc>
          <w:tcPr>
            <w:tcW w:w="3681" w:type="dxa"/>
            <w:vAlign w:val="center"/>
          </w:tcPr>
          <w:p w14:paraId="209C1D2E" w14:textId="38AB6967" w:rsidR="00F51AEB" w:rsidRPr="002C1713" w:rsidRDefault="00F51AEB" w:rsidP="00735DCF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5670" w:type="dxa"/>
            <w:vAlign w:val="center"/>
          </w:tcPr>
          <w:p w14:paraId="5FF2592A" w14:textId="77777777" w:rsidR="00F51AEB" w:rsidRDefault="00F51AEB" w:rsidP="00F51AEB">
            <w:pPr>
              <w:spacing w:after="0"/>
              <w:rPr>
                <w:color w:val="A6A6A6" w:themeColor="background1" w:themeShade="A6"/>
              </w:rPr>
            </w:pPr>
          </w:p>
          <w:p w14:paraId="20183C2A" w14:textId="378AB945" w:rsidR="005F433D" w:rsidRPr="00F51AEB" w:rsidRDefault="005F433D" w:rsidP="00F51AEB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F51AEB" w14:paraId="199093BA" w14:textId="77777777" w:rsidTr="00CB0924">
        <w:trPr>
          <w:trHeight w:val="580"/>
        </w:trPr>
        <w:tc>
          <w:tcPr>
            <w:tcW w:w="3681" w:type="dxa"/>
            <w:vAlign w:val="center"/>
          </w:tcPr>
          <w:p w14:paraId="1F1BF434" w14:textId="77777777" w:rsidR="00F51AEB" w:rsidRPr="002C1713" w:rsidRDefault="00F51AEB" w:rsidP="00735DCF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5670" w:type="dxa"/>
            <w:vAlign w:val="center"/>
          </w:tcPr>
          <w:p w14:paraId="0E742A89" w14:textId="7A50A78F" w:rsidR="00F51AEB" w:rsidRPr="00F51AEB" w:rsidRDefault="00F51AEB" w:rsidP="00735DCF">
            <w:pPr>
              <w:spacing w:after="0"/>
              <w:rPr>
                <w:color w:val="A6A6A6" w:themeColor="background1" w:themeShade="A6"/>
              </w:rPr>
            </w:pPr>
          </w:p>
        </w:tc>
      </w:tr>
    </w:tbl>
    <w:p w14:paraId="073CD250" w14:textId="278B85C6" w:rsidR="00CB0924" w:rsidRDefault="00CB0924" w:rsidP="002C1713">
      <w:pPr>
        <w:spacing w:after="0"/>
        <w:rPr>
          <w:b/>
          <w:bCs/>
          <w:sz w:val="28"/>
          <w:szCs w:val="28"/>
        </w:rPr>
      </w:pPr>
    </w:p>
    <w:p w14:paraId="2E97D5A5" w14:textId="77777777" w:rsidR="00CB0924" w:rsidRDefault="00CB0924" w:rsidP="002C1713">
      <w:pPr>
        <w:spacing w:after="0"/>
        <w:rPr>
          <w:b/>
          <w:bCs/>
          <w:sz w:val="28"/>
          <w:szCs w:val="28"/>
        </w:rPr>
      </w:pPr>
    </w:p>
    <w:bookmarkEnd w:id="0"/>
    <w:p w14:paraId="7C437D89" w14:textId="3E582971" w:rsidR="002C1713" w:rsidRDefault="002C1713" w:rsidP="002C1713">
      <w:pPr>
        <w:spacing w:after="0"/>
        <w:rPr>
          <w:b/>
          <w:bCs/>
          <w:sz w:val="28"/>
          <w:szCs w:val="28"/>
        </w:rPr>
      </w:pPr>
      <w:r w:rsidRPr="003D2DEC">
        <w:rPr>
          <w:b/>
          <w:bCs/>
          <w:sz w:val="28"/>
          <w:szCs w:val="28"/>
        </w:rPr>
        <w:t>Einzel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9"/>
        <w:gridCol w:w="4585"/>
        <w:gridCol w:w="2400"/>
        <w:gridCol w:w="1698"/>
      </w:tblGrid>
      <w:tr w:rsidR="003D4DCE" w:rsidRPr="003D4DCE" w14:paraId="6FDCBC2F" w14:textId="77777777" w:rsidTr="003D4DCE">
        <w:trPr>
          <w:trHeight w:val="670"/>
        </w:trPr>
        <w:tc>
          <w:tcPr>
            <w:tcW w:w="639" w:type="dxa"/>
          </w:tcPr>
          <w:p w14:paraId="7372462A" w14:textId="2F24BDB3" w:rsidR="003D4DCE" w:rsidRPr="003D4DCE" w:rsidRDefault="003D4DCE" w:rsidP="003D4DC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D4DCE">
              <w:rPr>
                <w:color w:val="FF0000"/>
                <w:sz w:val="28"/>
                <w:szCs w:val="28"/>
              </w:rPr>
              <w:t>Nr.</w:t>
            </w:r>
          </w:p>
        </w:tc>
        <w:tc>
          <w:tcPr>
            <w:tcW w:w="4601" w:type="dxa"/>
          </w:tcPr>
          <w:p w14:paraId="01FAC1C8" w14:textId="68D4D50D" w:rsidR="003D4DCE" w:rsidRPr="003D4DCE" w:rsidRDefault="003D4DCE" w:rsidP="003D4DC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D4DCE">
              <w:rPr>
                <w:color w:val="FF0000"/>
                <w:sz w:val="28"/>
                <w:szCs w:val="28"/>
              </w:rPr>
              <w:t>Name/Vorname</w:t>
            </w:r>
          </w:p>
        </w:tc>
        <w:tc>
          <w:tcPr>
            <w:tcW w:w="2410" w:type="dxa"/>
          </w:tcPr>
          <w:p w14:paraId="0BE8C756" w14:textId="587EBE0A" w:rsidR="003D4DCE" w:rsidRPr="003D4DCE" w:rsidRDefault="003D4DCE" w:rsidP="003D4DC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D4DCE">
              <w:rPr>
                <w:color w:val="FF0000"/>
                <w:sz w:val="28"/>
                <w:szCs w:val="28"/>
              </w:rPr>
              <w:t>Lizenz-Nr.</w:t>
            </w:r>
          </w:p>
        </w:tc>
        <w:tc>
          <w:tcPr>
            <w:tcW w:w="1672" w:type="dxa"/>
          </w:tcPr>
          <w:p w14:paraId="7C33F220" w14:textId="141614D2" w:rsidR="003D4DCE" w:rsidRPr="003D4DCE" w:rsidRDefault="003D4DCE" w:rsidP="003D4DC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D4DCE">
              <w:rPr>
                <w:color w:val="FF0000"/>
                <w:sz w:val="28"/>
                <w:szCs w:val="28"/>
              </w:rPr>
              <w:t>Klassierung</w:t>
            </w:r>
          </w:p>
        </w:tc>
      </w:tr>
      <w:tr w:rsidR="00C0610C" w14:paraId="245AFC65" w14:textId="77777777" w:rsidTr="003D4DCE">
        <w:trPr>
          <w:trHeight w:val="670"/>
        </w:trPr>
        <w:tc>
          <w:tcPr>
            <w:tcW w:w="639" w:type="dxa"/>
            <w:vAlign w:val="center"/>
          </w:tcPr>
          <w:p w14:paraId="4433E2A9" w14:textId="77777777" w:rsidR="00C0610C" w:rsidRPr="002C1713" w:rsidRDefault="00C0610C" w:rsidP="002C1713">
            <w:pPr>
              <w:spacing w:after="0"/>
              <w:rPr>
                <w:b/>
                <w:bCs/>
                <w:sz w:val="28"/>
                <w:szCs w:val="28"/>
              </w:rPr>
            </w:pPr>
            <w:r w:rsidRPr="002C17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1" w:type="dxa"/>
            <w:vAlign w:val="center"/>
          </w:tcPr>
          <w:p w14:paraId="158B4AD5" w14:textId="4352478B" w:rsidR="00C0610C" w:rsidRPr="00F51AEB" w:rsidRDefault="00C0610C" w:rsidP="002C171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  <w:vAlign w:val="center"/>
          </w:tcPr>
          <w:p w14:paraId="12BEA1BD" w14:textId="04F843EB" w:rsidR="00C0610C" w:rsidRPr="00F51AEB" w:rsidRDefault="00C0610C" w:rsidP="002C171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72" w:type="dxa"/>
            <w:vAlign w:val="center"/>
          </w:tcPr>
          <w:p w14:paraId="364F8981" w14:textId="65E107E2" w:rsidR="00C0610C" w:rsidRPr="00F51AEB" w:rsidRDefault="00C0610C" w:rsidP="002C1713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C0610C" w14:paraId="70A226BD" w14:textId="77777777" w:rsidTr="003D4DCE">
        <w:trPr>
          <w:trHeight w:val="670"/>
        </w:trPr>
        <w:tc>
          <w:tcPr>
            <w:tcW w:w="639" w:type="dxa"/>
            <w:vAlign w:val="center"/>
          </w:tcPr>
          <w:p w14:paraId="5191830F" w14:textId="77777777" w:rsidR="00C0610C" w:rsidRPr="002C1713" w:rsidRDefault="00C0610C" w:rsidP="00C0610C">
            <w:pPr>
              <w:spacing w:after="0"/>
              <w:rPr>
                <w:b/>
                <w:bCs/>
                <w:sz w:val="28"/>
                <w:szCs w:val="28"/>
              </w:rPr>
            </w:pPr>
            <w:r w:rsidRPr="002C17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01" w:type="dxa"/>
            <w:vAlign w:val="center"/>
          </w:tcPr>
          <w:p w14:paraId="565DC485" w14:textId="4041D22D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  <w:vAlign w:val="center"/>
          </w:tcPr>
          <w:p w14:paraId="18044775" w14:textId="71B823C9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72" w:type="dxa"/>
            <w:vAlign w:val="center"/>
          </w:tcPr>
          <w:p w14:paraId="773613CA" w14:textId="265A4FE7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93312C" w14:paraId="469B2B8D" w14:textId="77777777" w:rsidTr="003D4DCE">
        <w:trPr>
          <w:trHeight w:val="670"/>
        </w:trPr>
        <w:tc>
          <w:tcPr>
            <w:tcW w:w="639" w:type="dxa"/>
            <w:vAlign w:val="center"/>
          </w:tcPr>
          <w:p w14:paraId="3B0249AE" w14:textId="3AEEB829" w:rsidR="0093312C" w:rsidRPr="002C1713" w:rsidRDefault="0093312C" w:rsidP="00AF170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1" w:type="dxa"/>
            <w:vAlign w:val="center"/>
          </w:tcPr>
          <w:p w14:paraId="61D1598C" w14:textId="7FFB71A7" w:rsidR="0093312C" w:rsidRPr="00F51AEB" w:rsidRDefault="0093312C" w:rsidP="00AF170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  <w:vAlign w:val="center"/>
          </w:tcPr>
          <w:p w14:paraId="376538AF" w14:textId="135D5E68" w:rsidR="0093312C" w:rsidRPr="00F51AEB" w:rsidRDefault="0093312C" w:rsidP="00AF170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72" w:type="dxa"/>
            <w:vAlign w:val="center"/>
          </w:tcPr>
          <w:p w14:paraId="413C6FD6" w14:textId="3828E170" w:rsidR="0093312C" w:rsidRPr="00F51AEB" w:rsidRDefault="0093312C" w:rsidP="00AF1703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93312C" w14:paraId="45D9EEB6" w14:textId="77777777" w:rsidTr="003D4DCE">
        <w:trPr>
          <w:trHeight w:val="670"/>
        </w:trPr>
        <w:tc>
          <w:tcPr>
            <w:tcW w:w="639" w:type="dxa"/>
            <w:vAlign w:val="center"/>
          </w:tcPr>
          <w:p w14:paraId="49E28CA6" w14:textId="0E267AAE" w:rsidR="0093312C" w:rsidRPr="002C1713" w:rsidRDefault="0093312C" w:rsidP="00AF1703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1" w:type="dxa"/>
            <w:vAlign w:val="center"/>
          </w:tcPr>
          <w:p w14:paraId="133AA0A3" w14:textId="79F7BE31" w:rsidR="0093312C" w:rsidRPr="00F51AEB" w:rsidRDefault="0093312C" w:rsidP="00AF170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410" w:type="dxa"/>
            <w:vAlign w:val="center"/>
          </w:tcPr>
          <w:p w14:paraId="4B314902" w14:textId="086DDE59" w:rsidR="0093312C" w:rsidRPr="00F51AEB" w:rsidRDefault="0093312C" w:rsidP="00AF1703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72" w:type="dxa"/>
            <w:vAlign w:val="center"/>
          </w:tcPr>
          <w:p w14:paraId="3CCAA99E" w14:textId="6C440482" w:rsidR="0093312C" w:rsidRPr="00F51AEB" w:rsidRDefault="0093312C" w:rsidP="00AF1703">
            <w:pPr>
              <w:spacing w:after="0"/>
              <w:rPr>
                <w:color w:val="A6A6A6" w:themeColor="background1" w:themeShade="A6"/>
              </w:rPr>
            </w:pPr>
          </w:p>
        </w:tc>
      </w:tr>
    </w:tbl>
    <w:p w14:paraId="18634E3C" w14:textId="77777777" w:rsidR="00CB0924" w:rsidRDefault="00CB0924" w:rsidP="002C1713">
      <w:pPr>
        <w:spacing w:after="0"/>
      </w:pPr>
    </w:p>
    <w:p w14:paraId="188CE920" w14:textId="77777777" w:rsidR="002C1713" w:rsidRDefault="002C1713" w:rsidP="002C1713">
      <w:pPr>
        <w:spacing w:after="0"/>
      </w:pPr>
    </w:p>
    <w:p w14:paraId="70D82479" w14:textId="77777777" w:rsidR="002C1713" w:rsidRPr="003D2DEC" w:rsidRDefault="002C1713" w:rsidP="002C1713">
      <w:pPr>
        <w:spacing w:after="0"/>
        <w:rPr>
          <w:b/>
          <w:bCs/>
          <w:sz w:val="28"/>
          <w:szCs w:val="28"/>
        </w:rPr>
      </w:pPr>
      <w:r w:rsidRPr="003D2DEC">
        <w:rPr>
          <w:b/>
          <w:bCs/>
          <w:sz w:val="28"/>
          <w:szCs w:val="28"/>
        </w:rPr>
        <w:t>Doppel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55"/>
        <w:gridCol w:w="585"/>
        <w:gridCol w:w="2541"/>
        <w:gridCol w:w="2835"/>
        <w:gridCol w:w="2835"/>
      </w:tblGrid>
      <w:tr w:rsidR="00C0610C" w14:paraId="33CA36F4" w14:textId="77777777" w:rsidTr="00CB0924">
        <w:trPr>
          <w:trHeight w:val="755"/>
        </w:trPr>
        <w:tc>
          <w:tcPr>
            <w:tcW w:w="555" w:type="dxa"/>
            <w:vMerge w:val="restart"/>
            <w:vAlign w:val="center"/>
          </w:tcPr>
          <w:p w14:paraId="2EFC2A79" w14:textId="77777777" w:rsidR="00C0610C" w:rsidRPr="002C1713" w:rsidRDefault="00C0610C" w:rsidP="00C0610C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5" w:type="dxa"/>
            <w:vAlign w:val="center"/>
          </w:tcPr>
          <w:p w14:paraId="1AF628D2" w14:textId="32DD70F3" w:rsidR="00C0610C" w:rsidRPr="00CB0924" w:rsidRDefault="008B5A74" w:rsidP="00C0610C">
            <w:pPr>
              <w:spacing w:after="0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7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Nr.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088B0FD" w14:textId="4E3C4951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20F017E3" w14:textId="6159D48F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35D126CC" w14:textId="3048510B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C0610C" w14:paraId="3216BDC9" w14:textId="77777777" w:rsidTr="00CB0924">
        <w:trPr>
          <w:trHeight w:val="755"/>
        </w:trPr>
        <w:tc>
          <w:tcPr>
            <w:tcW w:w="555" w:type="dxa"/>
            <w:vMerge/>
            <w:vAlign w:val="center"/>
          </w:tcPr>
          <w:p w14:paraId="6FAAF61F" w14:textId="77777777" w:rsidR="00C0610C" w:rsidRPr="002C1713" w:rsidRDefault="00C0610C" w:rsidP="00C0610C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CB0E80B" w14:textId="10D540AB" w:rsidR="00C0610C" w:rsidRPr="00CB0924" w:rsidRDefault="008B5A74" w:rsidP="00C0610C">
            <w:pPr>
              <w:spacing w:after="0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7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Nr.</w:t>
            </w:r>
            <w:r>
              <w:rPr>
                <w:color w:val="A6A6A6" w:themeColor="background1" w:themeShade="A6"/>
              </w:rPr>
              <w:fldChar w:fldCharType="end"/>
            </w:r>
            <w:r w:rsidR="00C0610C" w:rsidRPr="00CB0924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79C2AD4F" w14:textId="7B382FDA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698049B" w14:textId="0DC28A16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0F56B01" w14:textId="79D57A52" w:rsidR="00C0610C" w:rsidRPr="00F51AEB" w:rsidRDefault="00C0610C" w:rsidP="00C0610C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93312C" w14:paraId="4FCC36D2" w14:textId="77777777" w:rsidTr="00CB0924">
        <w:trPr>
          <w:trHeight w:val="755"/>
        </w:trPr>
        <w:tc>
          <w:tcPr>
            <w:tcW w:w="555" w:type="dxa"/>
            <w:vMerge w:val="restart"/>
            <w:vAlign w:val="center"/>
          </w:tcPr>
          <w:p w14:paraId="79B77C55" w14:textId="3C75595B" w:rsidR="0093312C" w:rsidRPr="002C1713" w:rsidRDefault="0093312C" w:rsidP="0093312C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14:paraId="0F29B2E8" w14:textId="29DF6BFE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7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Nr.</w: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4DC122A8" w14:textId="4795899E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055B5F9A" w14:textId="0AF3D741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1D6F3EE2" w14:textId="3590B170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</w:p>
        </w:tc>
      </w:tr>
      <w:tr w:rsidR="0093312C" w14:paraId="115EFD40" w14:textId="77777777" w:rsidTr="00CB0924">
        <w:trPr>
          <w:trHeight w:val="755"/>
        </w:trPr>
        <w:tc>
          <w:tcPr>
            <w:tcW w:w="555" w:type="dxa"/>
            <w:vMerge/>
            <w:vAlign w:val="center"/>
          </w:tcPr>
          <w:p w14:paraId="769A961B" w14:textId="77777777" w:rsidR="0093312C" w:rsidRPr="002C1713" w:rsidRDefault="0093312C" w:rsidP="0093312C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37D757C" w14:textId="7AA09B99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."/>
                    <w:maxLength w:val="7"/>
                  </w:textInput>
                </w:ffData>
              </w:fldChar>
            </w:r>
            <w:r>
              <w:rPr>
                <w:color w:val="A6A6A6" w:themeColor="background1" w:themeShade="A6"/>
              </w:rPr>
              <w:instrText xml:space="preserve"> FORMTEXT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>
              <w:rPr>
                <w:noProof/>
                <w:color w:val="A6A6A6" w:themeColor="background1" w:themeShade="A6"/>
              </w:rPr>
              <w:t>Nr.</w:t>
            </w:r>
            <w:r>
              <w:rPr>
                <w:color w:val="A6A6A6" w:themeColor="background1" w:themeShade="A6"/>
              </w:rPr>
              <w:fldChar w:fldCharType="end"/>
            </w:r>
            <w:r w:rsidRPr="00CB0924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1F10CA46" w14:textId="2FA9995C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22CAA0E" w14:textId="33C1DF8B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14:paraId="6684D7FD" w14:textId="4ECD444B" w:rsidR="0093312C" w:rsidRDefault="0093312C" w:rsidP="0093312C">
            <w:pPr>
              <w:spacing w:after="0"/>
              <w:rPr>
                <w:color w:val="A6A6A6" w:themeColor="background1" w:themeShade="A6"/>
              </w:rPr>
            </w:pPr>
          </w:p>
        </w:tc>
      </w:tr>
    </w:tbl>
    <w:p w14:paraId="42D76184" w14:textId="5BC4D008" w:rsidR="003A4252" w:rsidRDefault="003A4252" w:rsidP="00CB0924">
      <w:pPr>
        <w:spacing w:after="0"/>
      </w:pPr>
    </w:p>
    <w:p w14:paraId="286D9CE6" w14:textId="77777777" w:rsidR="003A4252" w:rsidRDefault="003A4252" w:rsidP="00CB0924">
      <w:pPr>
        <w:spacing w:after="0"/>
      </w:pPr>
    </w:p>
    <w:p w14:paraId="45996C5E" w14:textId="77777777" w:rsidR="00CB0924" w:rsidRDefault="00CB0924" w:rsidP="00CB0924">
      <w:pPr>
        <w:spacing w:after="0"/>
      </w:pPr>
    </w:p>
    <w:p w14:paraId="29DF39A0" w14:textId="77777777" w:rsidR="00CB0924" w:rsidRDefault="00CB0924" w:rsidP="00CB0924">
      <w:pPr>
        <w:spacing w:after="0"/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2539"/>
      </w:tblGrid>
      <w:tr w:rsidR="003A4252" w14:paraId="4D06E43F" w14:textId="77777777" w:rsidTr="003A4252">
        <w:tc>
          <w:tcPr>
            <w:tcW w:w="3260" w:type="dxa"/>
            <w:vAlign w:val="center"/>
            <w:hideMark/>
          </w:tcPr>
          <w:p w14:paraId="4EF328B8" w14:textId="2FC2AA43" w:rsidR="003A4252" w:rsidRDefault="003A4252" w:rsidP="003A4252">
            <w:pPr>
              <w:pStyle w:val="Fuzeile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835" w:type="dxa"/>
            <w:vAlign w:val="center"/>
            <w:hideMark/>
          </w:tcPr>
          <w:p w14:paraId="616DF821" w14:textId="094ED15E" w:rsidR="003A4252" w:rsidRDefault="003A4252">
            <w:pPr>
              <w:pStyle w:val="Fuzeile"/>
              <w:jc w:val="center"/>
              <w:rPr>
                <w:i/>
                <w:iCs/>
              </w:rPr>
            </w:pPr>
          </w:p>
        </w:tc>
        <w:tc>
          <w:tcPr>
            <w:tcW w:w="2539" w:type="dxa"/>
            <w:vAlign w:val="center"/>
            <w:hideMark/>
          </w:tcPr>
          <w:p w14:paraId="52D4E94C" w14:textId="4569DCF7" w:rsidR="003A4252" w:rsidRDefault="003A4252">
            <w:pPr>
              <w:pStyle w:val="Fuzeile"/>
              <w:jc w:val="center"/>
              <w:rPr>
                <w:i/>
                <w:iCs/>
              </w:rPr>
            </w:pPr>
          </w:p>
        </w:tc>
      </w:tr>
    </w:tbl>
    <w:p w14:paraId="77AEC484" w14:textId="75135B2C" w:rsidR="00CB0924" w:rsidRDefault="00CB0924" w:rsidP="0093312C">
      <w:pPr>
        <w:spacing w:after="0"/>
      </w:pPr>
    </w:p>
    <w:sectPr w:rsidR="00CB0924" w:rsidSect="00F51AEB">
      <w:headerReference w:type="default" r:id="rId7"/>
      <w:pgSz w:w="11906" w:h="16838" w:code="9"/>
      <w:pgMar w:top="1701" w:right="1440" w:bottom="28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75BF" w14:textId="77777777" w:rsidR="00690D72" w:rsidRDefault="00690D72" w:rsidP="00E56B24">
      <w:r>
        <w:separator/>
      </w:r>
    </w:p>
  </w:endnote>
  <w:endnote w:type="continuationSeparator" w:id="0">
    <w:p w14:paraId="583AFCB0" w14:textId="77777777" w:rsidR="00690D72" w:rsidRDefault="00690D72" w:rsidP="00E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C91A" w14:textId="77777777" w:rsidR="00690D72" w:rsidRDefault="00690D72" w:rsidP="00E56B24">
      <w:r>
        <w:separator/>
      </w:r>
    </w:p>
  </w:footnote>
  <w:footnote w:type="continuationSeparator" w:id="0">
    <w:p w14:paraId="39A7866F" w14:textId="77777777" w:rsidR="00690D72" w:rsidRDefault="00690D72" w:rsidP="00E5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929" w14:textId="77777777" w:rsidR="00315097" w:rsidRDefault="00A117F5" w:rsidP="003D2DEC">
    <w:pPr>
      <w:pStyle w:val="Kopfzeile"/>
      <w:jc w:val="center"/>
    </w:pPr>
    <w:r>
      <w:rPr>
        <w:noProof/>
      </w:rPr>
      <w:drawing>
        <wp:inline distT="0" distB="0" distL="0" distR="0" wp14:anchorId="0295431A" wp14:editId="333BE189">
          <wp:extent cx="1893454" cy="624840"/>
          <wp:effectExtent l="0" t="0" r="0" b="3810"/>
          <wp:docPr id="1" name="Grafik 1" descr="C:\Users\laubi_t\AppData\Local\Microsoft\Windows\INetCache\Content.Word\Logo Tennis-und Squashcenter Zofingen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bi_t\AppData\Local\Microsoft\Windows\INetCache\Content.Word\Logo Tennis-und Squashcenter Zofingen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84" cy="65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13"/>
    <w:rsid w:val="000B7785"/>
    <w:rsid w:val="000D7565"/>
    <w:rsid w:val="001F5F3A"/>
    <w:rsid w:val="002A13FC"/>
    <w:rsid w:val="002C1713"/>
    <w:rsid w:val="00315097"/>
    <w:rsid w:val="003A4252"/>
    <w:rsid w:val="003D2DEC"/>
    <w:rsid w:val="003D4DCE"/>
    <w:rsid w:val="003E71C1"/>
    <w:rsid w:val="00451B5E"/>
    <w:rsid w:val="005617A5"/>
    <w:rsid w:val="00567538"/>
    <w:rsid w:val="005F433D"/>
    <w:rsid w:val="00605A7A"/>
    <w:rsid w:val="00632D60"/>
    <w:rsid w:val="006773CA"/>
    <w:rsid w:val="00690D72"/>
    <w:rsid w:val="006D033C"/>
    <w:rsid w:val="00775AC4"/>
    <w:rsid w:val="007C3BC4"/>
    <w:rsid w:val="007E004A"/>
    <w:rsid w:val="00851246"/>
    <w:rsid w:val="008A14B3"/>
    <w:rsid w:val="008B5A74"/>
    <w:rsid w:val="008C4A71"/>
    <w:rsid w:val="008E2E8C"/>
    <w:rsid w:val="0093312C"/>
    <w:rsid w:val="009C3FC2"/>
    <w:rsid w:val="009D1E0A"/>
    <w:rsid w:val="009E6599"/>
    <w:rsid w:val="009F79E7"/>
    <w:rsid w:val="00A024DD"/>
    <w:rsid w:val="00A117F5"/>
    <w:rsid w:val="00A228EB"/>
    <w:rsid w:val="00A40AA2"/>
    <w:rsid w:val="00A52F43"/>
    <w:rsid w:val="00AA2E6D"/>
    <w:rsid w:val="00B82C2E"/>
    <w:rsid w:val="00B83A70"/>
    <w:rsid w:val="00B906CA"/>
    <w:rsid w:val="00C0610C"/>
    <w:rsid w:val="00CB0924"/>
    <w:rsid w:val="00CF1193"/>
    <w:rsid w:val="00E56B24"/>
    <w:rsid w:val="00F40227"/>
    <w:rsid w:val="00F51AEB"/>
    <w:rsid w:val="00F60E69"/>
    <w:rsid w:val="00F65817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49D52B"/>
  <w15:chartTrackingRefBased/>
  <w15:docId w15:val="{3879D95F-52AA-45E9-B2AD-46555DF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B24"/>
    <w:pPr>
      <w:spacing w:after="240" w:line="240" w:lineRule="auto"/>
    </w:pPr>
    <w:rPr>
      <w:rFonts w:ascii="Futura Bk BT" w:hAnsi="Futura Bk BT"/>
    </w:rPr>
  </w:style>
  <w:style w:type="paragraph" w:styleId="berschrift1">
    <w:name w:val="heading 1"/>
    <w:basedOn w:val="Standard"/>
    <w:link w:val="berschrift1Zchn"/>
    <w:uiPriority w:val="9"/>
    <w:qFormat/>
    <w:rsid w:val="00E56B24"/>
    <w:pPr>
      <w:spacing w:before="1320" w:after="360"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097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097"/>
  </w:style>
  <w:style w:type="paragraph" w:styleId="Fuzeile">
    <w:name w:val="footer"/>
    <w:basedOn w:val="Standard"/>
    <w:link w:val="FuzeileZchn"/>
    <w:uiPriority w:val="99"/>
    <w:unhideWhenUsed/>
    <w:rsid w:val="00315097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5097"/>
  </w:style>
  <w:style w:type="character" w:customStyle="1" w:styleId="berschrift1Zchn">
    <w:name w:val="Überschrift 1 Zchn"/>
    <w:basedOn w:val="Absatz-Standardschriftart"/>
    <w:link w:val="berschrift1"/>
    <w:uiPriority w:val="9"/>
    <w:rsid w:val="00E56B24"/>
    <w:rPr>
      <w:rFonts w:ascii="Futura Bk BT" w:hAnsi="Futura Bk BT"/>
      <w:sz w:val="32"/>
      <w:szCs w:val="32"/>
    </w:rPr>
  </w:style>
  <w:style w:type="character" w:customStyle="1" w:styleId="color15">
    <w:name w:val="color_15"/>
    <w:basedOn w:val="Absatz-Standardschriftart"/>
    <w:rsid w:val="00315097"/>
  </w:style>
  <w:style w:type="table" w:styleId="Tabellenraster">
    <w:name w:val="Table Grid"/>
    <w:basedOn w:val="NormaleTabelle"/>
    <w:uiPriority w:val="39"/>
    <w:rsid w:val="0031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D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bi\Documents\Benutzerdefinierte%20Office-Vorlagen\Briefvorlage%20Zofi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126F-C470-45BD-9EE7-86DDEBAD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Zofingen.dotx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Laubi</dc:creator>
  <cp:keywords/>
  <dc:description/>
  <cp:lastModifiedBy>Sandra Laubi</cp:lastModifiedBy>
  <cp:revision>2</cp:revision>
  <cp:lastPrinted>2021-11-27T12:44:00Z</cp:lastPrinted>
  <dcterms:created xsi:type="dcterms:W3CDTF">2022-09-27T13:30:00Z</dcterms:created>
  <dcterms:modified xsi:type="dcterms:W3CDTF">2022-09-27T13:30:00Z</dcterms:modified>
</cp:coreProperties>
</file>